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623A" w14:textId="77777777" w:rsidR="00BE71E3" w:rsidRPr="00BE71E3" w:rsidRDefault="00BE71E3" w:rsidP="00BE71E3">
      <w:pPr>
        <w:jc w:val="center"/>
        <w:rPr>
          <w:sz w:val="28"/>
          <w:szCs w:val="28"/>
        </w:rPr>
      </w:pPr>
      <w:r w:rsidRPr="00BE71E3">
        <w:rPr>
          <w:sz w:val="28"/>
          <w:szCs w:val="28"/>
        </w:rPr>
        <w:t>Agenda</w:t>
      </w:r>
    </w:p>
    <w:p w14:paraId="7D1D13D3" w14:textId="77777777" w:rsidR="00BE71E3" w:rsidRPr="00BE71E3" w:rsidRDefault="00BE71E3" w:rsidP="00BE71E3">
      <w:pPr>
        <w:jc w:val="center"/>
        <w:rPr>
          <w:rFonts w:eastAsia="Times New Roman" w:cs="Arial"/>
          <w:bCs/>
          <w:color w:val="000000"/>
          <w:sz w:val="28"/>
          <w:szCs w:val="28"/>
          <w:shd w:val="clear" w:color="auto" w:fill="FFFFFF"/>
        </w:rPr>
      </w:pPr>
      <w:proofErr w:type="spellStart"/>
      <w:r w:rsidRPr="00BE71E3">
        <w:rPr>
          <w:rFonts w:eastAsia="Times New Roman" w:cs="Arial"/>
          <w:bCs/>
          <w:color w:val="000000"/>
          <w:sz w:val="28"/>
          <w:szCs w:val="28"/>
          <w:shd w:val="clear" w:color="auto" w:fill="FFFFFF"/>
        </w:rPr>
        <w:t>VoiceOver</w:t>
      </w:r>
      <w:proofErr w:type="spellEnd"/>
      <w:r w:rsidRPr="00BE71E3">
        <w:rPr>
          <w:rFonts w:eastAsia="Times New Roman" w:cs="Arial"/>
          <w:bCs/>
          <w:color w:val="000000"/>
          <w:sz w:val="28"/>
          <w:szCs w:val="28"/>
          <w:shd w:val="clear" w:color="auto" w:fill="FFFFFF"/>
        </w:rPr>
        <w:t xml:space="preserve"> for iOS Devices</w:t>
      </w:r>
    </w:p>
    <w:p w14:paraId="5F8E6DCD" w14:textId="4CAC4D70" w:rsidR="00BE71E3" w:rsidRPr="00BE71E3" w:rsidRDefault="003327C4" w:rsidP="00BE71E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11</w:t>
      </w:r>
      <w:r w:rsidR="00BE71E3" w:rsidRPr="00BE71E3">
        <w:rPr>
          <w:sz w:val="28"/>
          <w:szCs w:val="28"/>
        </w:rPr>
        <w:t>, 2019</w:t>
      </w:r>
    </w:p>
    <w:p w14:paraId="76173DE4" w14:textId="77777777" w:rsidR="00BE71E3" w:rsidRPr="00BE71E3" w:rsidRDefault="00BE71E3" w:rsidP="00BE71E3">
      <w:pPr>
        <w:jc w:val="center"/>
        <w:rPr>
          <w:sz w:val="28"/>
          <w:szCs w:val="28"/>
        </w:rPr>
      </w:pPr>
      <w:r w:rsidRPr="00BE71E3">
        <w:rPr>
          <w:sz w:val="28"/>
          <w:szCs w:val="28"/>
        </w:rPr>
        <w:t xml:space="preserve"> Manhattan Tech Center</w:t>
      </w:r>
    </w:p>
    <w:p w14:paraId="74AE4DA9" w14:textId="77777777" w:rsidR="00BE71E3" w:rsidRPr="00DE3809" w:rsidRDefault="00BE71E3" w:rsidP="00BE71E3">
      <w:pPr>
        <w:jc w:val="center"/>
        <w:rPr>
          <w:sz w:val="16"/>
          <w:szCs w:val="16"/>
        </w:rPr>
      </w:pPr>
    </w:p>
    <w:p w14:paraId="2F8472C0" w14:textId="63C7521D" w:rsidR="00D37277" w:rsidRPr="00BE71E3" w:rsidRDefault="00D37277" w:rsidP="00BE71E3">
      <w:pPr>
        <w:pStyle w:val="ListParagraph"/>
        <w:numPr>
          <w:ilvl w:val="0"/>
          <w:numId w:val="15"/>
        </w:numPr>
      </w:pPr>
      <w:r>
        <w:t>iOS 13 Accessibility Overview</w:t>
      </w:r>
    </w:p>
    <w:p w14:paraId="635B0643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proofErr w:type="spellStart"/>
      <w:r w:rsidRPr="00BE71E3">
        <w:rPr>
          <w:rStyle w:val="Hyperlink"/>
          <w:color w:val="auto"/>
          <w:u w:val="none"/>
        </w:rPr>
        <w:t>VoiceOver</w:t>
      </w:r>
      <w:proofErr w:type="spellEnd"/>
      <w:r w:rsidRPr="00BE71E3">
        <w:rPr>
          <w:rStyle w:val="Hyperlink"/>
          <w:color w:val="auto"/>
          <w:u w:val="none"/>
        </w:rPr>
        <w:t xml:space="preserve"> Overview</w:t>
      </w:r>
    </w:p>
    <w:p w14:paraId="360C322D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Speech</w:t>
      </w:r>
    </w:p>
    <w:p w14:paraId="0CEDA92A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Navigation</w:t>
      </w:r>
    </w:p>
    <w:p w14:paraId="147F684F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Braille Translation</w:t>
      </w:r>
    </w:p>
    <w:p w14:paraId="76D14D14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proofErr w:type="spellStart"/>
      <w:r w:rsidRPr="00BE71E3">
        <w:t>VoiceOver</w:t>
      </w:r>
      <w:proofErr w:type="spellEnd"/>
      <w:r w:rsidRPr="00BE71E3">
        <w:t xml:space="preserve"> Help: Four Finger Double Tap</w:t>
      </w:r>
    </w:p>
    <w:p w14:paraId="5686E2D0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r w:rsidRPr="00D760F3">
        <w:rPr>
          <w:bCs/>
        </w:rPr>
        <w:t>Enabl</w:t>
      </w:r>
      <w:r w:rsidRPr="00BE71E3">
        <w:rPr>
          <w:bCs/>
        </w:rPr>
        <w:t xml:space="preserve">ing </w:t>
      </w:r>
      <w:proofErr w:type="spellStart"/>
      <w:r w:rsidRPr="00BE71E3">
        <w:rPr>
          <w:bCs/>
        </w:rPr>
        <w:t>VoiceOver</w:t>
      </w:r>
      <w:proofErr w:type="spellEnd"/>
    </w:p>
    <w:p w14:paraId="0FB82ACB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 xml:space="preserve">Settings app&gt; General &gt; Accessibility &gt; </w:t>
      </w:r>
      <w:proofErr w:type="spellStart"/>
      <w:r w:rsidRPr="00BE71E3">
        <w:t>VoiceOver</w:t>
      </w:r>
      <w:proofErr w:type="spellEnd"/>
    </w:p>
    <w:p w14:paraId="274E706F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Triple click home shortcut</w:t>
      </w:r>
    </w:p>
    <w:p w14:paraId="073C1F21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Using Siri</w:t>
      </w:r>
    </w:p>
    <w:p w14:paraId="2882EF6F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r w:rsidRPr="00BE71E3">
        <w:t xml:space="preserve">Navigating with </w:t>
      </w:r>
      <w:proofErr w:type="spellStart"/>
      <w:r w:rsidRPr="00BE71E3">
        <w:t>VoiceOver</w:t>
      </w:r>
      <w:proofErr w:type="spellEnd"/>
      <w:r w:rsidRPr="00BE71E3">
        <w:t xml:space="preserve"> Gestures</w:t>
      </w:r>
    </w:p>
    <w:p w14:paraId="422842E0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Home Screen Navigation</w:t>
      </w:r>
    </w:p>
    <w:p w14:paraId="4726E0C8" w14:textId="77D3D7D4" w:rsidR="00BE71E3" w:rsidRPr="00BE71E3" w:rsidRDefault="00BE71E3" w:rsidP="00DE3809">
      <w:pPr>
        <w:pStyle w:val="ListParagraph"/>
        <w:numPr>
          <w:ilvl w:val="1"/>
          <w:numId w:val="15"/>
        </w:numPr>
      </w:pPr>
      <w:r w:rsidRPr="00BE71E3">
        <w:t>Navigating and Opening Apps</w:t>
      </w:r>
    </w:p>
    <w:p w14:paraId="398A362B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r w:rsidRPr="00BE71E3">
        <w:t xml:space="preserve">Using the </w:t>
      </w:r>
      <w:proofErr w:type="spellStart"/>
      <w:r w:rsidRPr="00BE71E3">
        <w:t>VoiceOver</w:t>
      </w:r>
      <w:proofErr w:type="spellEnd"/>
      <w:r w:rsidRPr="00BE71E3">
        <w:t xml:space="preserve"> Rotor</w:t>
      </w:r>
    </w:p>
    <w:p w14:paraId="064CDD7A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Navigating with rotor settings</w:t>
      </w:r>
    </w:p>
    <w:p w14:paraId="4DD93A3B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Other Rotor settings</w:t>
      </w:r>
    </w:p>
    <w:p w14:paraId="219BCA05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proofErr w:type="spellStart"/>
      <w:r w:rsidRPr="00BE71E3">
        <w:t>VoiceOver</w:t>
      </w:r>
      <w:proofErr w:type="spellEnd"/>
      <w:r w:rsidRPr="00BE71E3">
        <w:t xml:space="preserve"> Handwriting feature</w:t>
      </w:r>
    </w:p>
    <w:p w14:paraId="70A1DA76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r w:rsidRPr="00BE71E3">
        <w:t xml:space="preserve">Using </w:t>
      </w:r>
      <w:proofErr w:type="spellStart"/>
      <w:r w:rsidRPr="00BE71E3">
        <w:t>VoiceOver</w:t>
      </w:r>
      <w:proofErr w:type="spellEnd"/>
      <w:r w:rsidRPr="00BE71E3">
        <w:t xml:space="preserve"> within Apps</w:t>
      </w:r>
    </w:p>
    <w:p w14:paraId="0C46C6FF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Reading Gestures</w:t>
      </w:r>
    </w:p>
    <w:p w14:paraId="124CEE4B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Editing Gestures</w:t>
      </w:r>
    </w:p>
    <w:p w14:paraId="2C5E7BEE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r w:rsidRPr="00BE71E3">
        <w:t xml:space="preserve">Keyboarding with </w:t>
      </w:r>
      <w:proofErr w:type="spellStart"/>
      <w:r w:rsidRPr="00BE71E3">
        <w:t>VoiceOver</w:t>
      </w:r>
      <w:proofErr w:type="spellEnd"/>
    </w:p>
    <w:p w14:paraId="3FC51448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Keyboard shortcut equivalent to gestures</w:t>
      </w:r>
    </w:p>
    <w:p w14:paraId="06A7D830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proofErr w:type="spellStart"/>
      <w:r w:rsidRPr="00BE71E3">
        <w:t>VoiceOver</w:t>
      </w:r>
      <w:proofErr w:type="spellEnd"/>
      <w:r w:rsidRPr="00BE71E3">
        <w:t xml:space="preserve"> and Braille</w:t>
      </w:r>
    </w:p>
    <w:p w14:paraId="701D6E98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Pairing Braille Displays</w:t>
      </w:r>
    </w:p>
    <w:p w14:paraId="3428B029" w14:textId="77777777" w:rsidR="00BE71E3" w:rsidRPr="00BE71E3" w:rsidRDefault="00BE71E3" w:rsidP="00BE71E3">
      <w:pPr>
        <w:pStyle w:val="ListParagraph"/>
        <w:numPr>
          <w:ilvl w:val="1"/>
          <w:numId w:val="15"/>
        </w:numPr>
      </w:pPr>
      <w:r w:rsidRPr="00BE71E3">
        <w:t>Navigating with Braille displays</w:t>
      </w:r>
    </w:p>
    <w:p w14:paraId="17FAE0F3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r w:rsidRPr="00BE71E3">
        <w:t xml:space="preserve">Further resources for </w:t>
      </w:r>
      <w:proofErr w:type="spellStart"/>
      <w:r w:rsidRPr="00BE71E3">
        <w:t>VoiceOver</w:t>
      </w:r>
      <w:proofErr w:type="spellEnd"/>
    </w:p>
    <w:p w14:paraId="2F85979C" w14:textId="110EFDC6" w:rsidR="00D37277" w:rsidRDefault="00BE71E3" w:rsidP="00BE71E3">
      <w:pPr>
        <w:pStyle w:val="ListParagraph"/>
        <w:numPr>
          <w:ilvl w:val="1"/>
          <w:numId w:val="15"/>
        </w:numPr>
      </w:pPr>
      <w:r w:rsidRPr="00D37277">
        <w:t xml:space="preserve">iPad User Guide </w:t>
      </w:r>
      <w:proofErr w:type="spellStart"/>
      <w:r w:rsidRPr="00D37277">
        <w:t>VoiceOver</w:t>
      </w:r>
      <w:proofErr w:type="spellEnd"/>
      <w:r w:rsidRPr="00D37277">
        <w:t xml:space="preserve"> Overview</w:t>
      </w:r>
      <w:r w:rsidRPr="00BE71E3">
        <w:t xml:space="preserve"> </w:t>
      </w:r>
    </w:p>
    <w:p w14:paraId="0E948BC5" w14:textId="5CC85E51" w:rsidR="00BE71E3" w:rsidRDefault="00D37277" w:rsidP="00D37277">
      <w:pPr>
        <w:pStyle w:val="ListParagraph"/>
        <w:numPr>
          <w:ilvl w:val="2"/>
          <w:numId w:val="15"/>
        </w:numPr>
      </w:pPr>
      <w:r>
        <w:t xml:space="preserve">iOS 12: </w:t>
      </w:r>
      <w:r w:rsidRPr="00D37277">
        <w:t>https://support.apple.com/guide/ipad/turn-on-and-practice-voiceover-ipad9a246898/ios</w:t>
      </w:r>
    </w:p>
    <w:p w14:paraId="72904D90" w14:textId="764C88E5" w:rsidR="00D37277" w:rsidRPr="00BE71E3" w:rsidRDefault="00D37277" w:rsidP="00D37277">
      <w:pPr>
        <w:pStyle w:val="ListParagraph"/>
        <w:numPr>
          <w:ilvl w:val="2"/>
          <w:numId w:val="15"/>
        </w:numPr>
      </w:pPr>
      <w:r>
        <w:t xml:space="preserve">iOS 13: </w:t>
      </w:r>
      <w:r w:rsidRPr="00D37277">
        <w:t>https://support.apple.com/guide/ipad/turn-on-and-practice-voiceover-ipad9a246898/ipados</w:t>
      </w:r>
    </w:p>
    <w:p w14:paraId="7F6AB498" w14:textId="77777777" w:rsidR="00D37277" w:rsidRPr="00D37277" w:rsidRDefault="00C251E0" w:rsidP="009F7DEA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8" w:history="1">
        <w:r w:rsidR="00BE71E3" w:rsidRPr="00BE71E3">
          <w:rPr>
            <w:rStyle w:val="Hyperlink"/>
          </w:rPr>
          <w:t>AppleVis Voice</w:t>
        </w:r>
        <w:r w:rsidR="00BE71E3" w:rsidRPr="00BE71E3">
          <w:rPr>
            <w:rStyle w:val="Hyperlink"/>
          </w:rPr>
          <w:t>O</w:t>
        </w:r>
        <w:r w:rsidR="00BE71E3" w:rsidRPr="00BE71E3">
          <w:rPr>
            <w:rStyle w:val="Hyperlink"/>
          </w:rPr>
          <w:t xml:space="preserve">ver Guides </w:t>
        </w:r>
      </w:hyperlink>
    </w:p>
    <w:p w14:paraId="0EB11FF7" w14:textId="5E32B35C" w:rsidR="00BE71E3" w:rsidRDefault="00D37277" w:rsidP="00D37277">
      <w:pPr>
        <w:pStyle w:val="ListParagraph"/>
        <w:numPr>
          <w:ilvl w:val="2"/>
          <w:numId w:val="15"/>
        </w:numPr>
      </w:pPr>
      <w:r w:rsidRPr="00D37277">
        <w:t>http://www.applevis.co</w:t>
      </w:r>
      <w:r w:rsidRPr="00D37277">
        <w:t>m</w:t>
      </w:r>
      <w:r w:rsidRPr="00D37277">
        <w:t>/guides/voiceover</w:t>
      </w:r>
    </w:p>
    <w:p w14:paraId="0ED3BE2B" w14:textId="666CD27C" w:rsidR="009F7DEA" w:rsidRDefault="009F7DEA" w:rsidP="00DE3809">
      <w:pPr>
        <w:pStyle w:val="ListParagraph"/>
        <w:numPr>
          <w:ilvl w:val="1"/>
          <w:numId w:val="15"/>
        </w:numPr>
      </w:pPr>
      <w:proofErr w:type="spellStart"/>
      <w:r>
        <w:t>VoiceOver</w:t>
      </w:r>
      <w:proofErr w:type="spellEnd"/>
      <w:r>
        <w:t xml:space="preserve"> training apps</w:t>
      </w:r>
    </w:p>
    <w:p w14:paraId="0187D594" w14:textId="3D49B06E" w:rsidR="009F7DEA" w:rsidRDefault="009F7DEA" w:rsidP="009F7DEA">
      <w:pPr>
        <w:pStyle w:val="ListParagraph"/>
        <w:numPr>
          <w:ilvl w:val="2"/>
          <w:numId w:val="15"/>
        </w:numPr>
      </w:pPr>
      <w:r>
        <w:t xml:space="preserve">VO Changes – </w:t>
      </w:r>
      <w:proofErr w:type="spellStart"/>
      <w:r>
        <w:t>VoiceOver</w:t>
      </w:r>
      <w:proofErr w:type="spellEnd"/>
      <w:r>
        <w:t xml:space="preserve"> Changes </w:t>
      </w:r>
    </w:p>
    <w:p w14:paraId="0D5006D3" w14:textId="6C3327B9" w:rsidR="009F7DEA" w:rsidRPr="00BE71E3" w:rsidRDefault="009F7DEA" w:rsidP="009F7DEA">
      <w:pPr>
        <w:pStyle w:val="ListParagraph"/>
        <w:numPr>
          <w:ilvl w:val="2"/>
          <w:numId w:val="15"/>
        </w:numPr>
      </w:pPr>
      <w:r>
        <w:t>VO Starter</w:t>
      </w:r>
    </w:p>
    <w:p w14:paraId="4E44F244" w14:textId="77777777" w:rsidR="00BE71E3" w:rsidRPr="00BE71E3" w:rsidRDefault="00BE71E3" w:rsidP="00BE71E3">
      <w:pPr>
        <w:pStyle w:val="ListParagraph"/>
        <w:numPr>
          <w:ilvl w:val="0"/>
          <w:numId w:val="15"/>
        </w:numPr>
      </w:pPr>
      <w:r>
        <w:t>Hands-On Practice throughout the day</w:t>
      </w:r>
    </w:p>
    <w:p w14:paraId="47ED7CFA" w14:textId="77777777" w:rsidR="001357B3" w:rsidRPr="00DC50E8" w:rsidRDefault="00BE71E3" w:rsidP="00DC50E8">
      <w:bookmarkStart w:id="0" w:name="_GoBack"/>
      <w:bookmarkEnd w:id="0"/>
      <w:r w:rsidRPr="00C470ED">
        <w:rPr>
          <w:rFonts w:ascii="Arial" w:eastAsia="Times New Roman" w:hAnsi="Arial" w:cs="Arial"/>
          <w:b/>
          <w:bCs/>
          <w:color w:val="000000"/>
          <w:sz w:val="22"/>
          <w:szCs w:val="22"/>
        </w:rPr>
        <w:t>CTLE-Approved</w:t>
      </w:r>
    </w:p>
    <w:sectPr w:rsidR="001357B3" w:rsidRPr="00DC50E8" w:rsidSect="00B4087A">
      <w:headerReference w:type="default" r:id="rId9"/>
      <w:footerReference w:type="default" r:id="rId10"/>
      <w:endnotePr>
        <w:numFmt w:val="decimal"/>
      </w:endnotePr>
      <w:pgSz w:w="12240" w:h="15840" w:code="1"/>
      <w:pgMar w:top="432" w:right="907" w:bottom="259" w:left="864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A8D4" w14:textId="77777777" w:rsidR="00C251E0" w:rsidRDefault="00C251E0">
      <w:r>
        <w:separator/>
      </w:r>
    </w:p>
  </w:endnote>
  <w:endnote w:type="continuationSeparator" w:id="0">
    <w:p w14:paraId="31F8B54D" w14:textId="77777777" w:rsidR="00C251E0" w:rsidRDefault="00C2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3BD0" w14:textId="77777777" w:rsidR="00DC50E8" w:rsidRDefault="00DC50E8" w:rsidP="00DC50E8">
    <w:pPr>
      <w:jc w:val="center"/>
      <w:rPr>
        <w:rStyle w:val="a"/>
        <w:sz w:val="18"/>
      </w:rPr>
    </w:pPr>
    <w:r>
      <w:rPr>
        <w:sz w:val="18"/>
      </w:rPr>
      <w:t xml:space="preserve">DISTRICT 75/CITYWIDE PROGRAMS </w:t>
    </w:r>
    <w:r>
      <w:rPr>
        <w:sz w:val="18"/>
      </w:rPr>
      <w:sym w:font="Symbol" w:char="F0B7"/>
    </w:r>
    <w:r>
      <w:rPr>
        <w:rStyle w:val="a"/>
        <w:sz w:val="18"/>
      </w:rPr>
      <w:t xml:space="preserve"> 400 FIRST AVENUE </w:t>
    </w:r>
    <w:r>
      <w:rPr>
        <w:sz w:val="18"/>
      </w:rPr>
      <w:sym w:font="Symbol" w:char="F0B7"/>
    </w:r>
    <w:r>
      <w:rPr>
        <w:rStyle w:val="a"/>
        <w:sz w:val="18"/>
      </w:rPr>
      <w:t xml:space="preserve"> N.Y.</w:t>
    </w:r>
    <w:r>
      <w:rPr>
        <w:rStyle w:val="a"/>
        <w:rFonts w:ascii="WP MathA" w:hAnsi="WP MathA"/>
        <w:sz w:val="18"/>
      </w:rPr>
      <w:t></w:t>
    </w:r>
    <w:r>
      <w:rPr>
        <w:sz w:val="18"/>
      </w:rPr>
      <w:sym w:font="Symbol" w:char="F0B7"/>
    </w:r>
    <w:r>
      <w:rPr>
        <w:rStyle w:val="a"/>
        <w:sz w:val="18"/>
      </w:rPr>
      <w:t xml:space="preserve"> NEW YORK </w:t>
    </w:r>
    <w:r>
      <w:rPr>
        <w:sz w:val="18"/>
      </w:rPr>
      <w:sym w:font="Symbol" w:char="F0B7"/>
    </w:r>
    <w:r>
      <w:rPr>
        <w:rStyle w:val="a"/>
        <w:sz w:val="18"/>
      </w:rPr>
      <w:t xml:space="preserve"> 10010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626A" w14:textId="77777777" w:rsidR="00C251E0" w:rsidRDefault="00C251E0">
      <w:r>
        <w:separator/>
      </w:r>
    </w:p>
  </w:footnote>
  <w:footnote w:type="continuationSeparator" w:id="0">
    <w:p w14:paraId="33B6184C" w14:textId="77777777" w:rsidR="00C251E0" w:rsidRDefault="00C2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2"/>
      <w:gridCol w:w="7290"/>
      <w:gridCol w:w="1422"/>
    </w:tblGrid>
    <w:tr w:rsidR="00E371CE" w:rsidRPr="001439B1" w14:paraId="745A2A90" w14:textId="77777777" w:rsidTr="00E371CE">
      <w:trPr>
        <w:trHeight w:val="2034"/>
      </w:trPr>
      <w:tc>
        <w:tcPr>
          <w:tcW w:w="19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0C7FC8" w14:textId="77777777" w:rsidR="00BC2328" w:rsidRPr="001439B1" w:rsidRDefault="00E371CE" w:rsidP="001439B1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6EFAC9" wp14:editId="1C97C9AA">
                <wp:simplePos x="0" y="0"/>
                <wp:positionH relativeFrom="margin">
                  <wp:posOffset>-67310</wp:posOffset>
                </wp:positionH>
                <wp:positionV relativeFrom="page">
                  <wp:posOffset>164465</wp:posOffset>
                </wp:positionV>
                <wp:extent cx="1289304" cy="941832"/>
                <wp:effectExtent l="0" t="0" r="6350" b="0"/>
                <wp:wrapThrough wrapText="bothSides">
                  <wp:wrapPolygon edited="0">
                    <wp:start x="0" y="0"/>
                    <wp:lineTo x="0" y="21265"/>
                    <wp:lineTo x="21494" y="21265"/>
                    <wp:lineTo x="21494" y="0"/>
                    <wp:lineTo x="0" y="0"/>
                  </wp:wrapPolygon>
                </wp:wrapThrough>
                <wp:docPr id="3" name="Picture 3" descr="DOE_Chancellor_color_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E_Chancellor_color_vertical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37" r="111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304" cy="94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8F0CB9" w14:textId="77777777" w:rsidR="00BC2328" w:rsidRPr="00211F57" w:rsidRDefault="00BC2328" w:rsidP="00211F57">
          <w:pPr>
            <w:autoSpaceDE w:val="0"/>
            <w:autoSpaceDN w:val="0"/>
            <w:adjustRightInd w:val="0"/>
            <w:ind w:left="70" w:hanging="70"/>
            <w:rPr>
              <w:rFonts w:ascii="Arial" w:hAnsi="Arial" w:cs="Arial"/>
            </w:rPr>
          </w:pPr>
          <w:r w:rsidRPr="001439B1">
            <w:rPr>
              <w:rFonts w:ascii="Arial" w:hAnsi="Arial" w:cs="Arial"/>
            </w:rPr>
            <w:t>Division of Students with Disabilities &amp; English Language Learners</w:t>
          </w:r>
        </w:p>
      </w:tc>
      <w:tc>
        <w:tcPr>
          <w:tcW w:w="14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E7F2CC" w14:textId="77777777" w:rsidR="00BC2328" w:rsidRPr="00211F57" w:rsidRDefault="00E371CE" w:rsidP="00E371CE">
          <w:pPr>
            <w:autoSpaceDE w:val="0"/>
            <w:autoSpaceDN w:val="0"/>
            <w:adjustRightInd w:val="0"/>
            <w:ind w:left="-108" w:right="-80"/>
            <w:jc w:val="center"/>
            <w:rPr>
              <w:rFonts w:ascii="Arial" w:hAnsi="Arial" w:cs="Arial"/>
              <w:b/>
              <w:color w:val="000000"/>
              <w:sz w:val="13"/>
              <w:szCs w:val="13"/>
            </w:rPr>
          </w:pPr>
          <w:r w:rsidRPr="00D13FEC">
            <w:rPr>
              <w:rFonts w:ascii="Arial" w:hAnsi="Arial" w:cs="Arial"/>
              <w:b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06202DAB" wp14:editId="1B84A15C">
                <wp:simplePos x="0" y="0"/>
                <wp:positionH relativeFrom="column">
                  <wp:posOffset>36830</wp:posOffset>
                </wp:positionH>
                <wp:positionV relativeFrom="paragraph">
                  <wp:posOffset>-731520</wp:posOffset>
                </wp:positionV>
                <wp:extent cx="658368" cy="612648"/>
                <wp:effectExtent l="0" t="0" r="2540" b="0"/>
                <wp:wrapThrough wrapText="bothSides">
                  <wp:wrapPolygon edited="0">
                    <wp:start x="0" y="0"/>
                    <wp:lineTo x="0" y="21062"/>
                    <wp:lineTo x="21266" y="21062"/>
                    <wp:lineTo x="21266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" cy="612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>
            <w:rPr>
              <w:rFonts w:ascii="Palatino Linotype" w:hAnsi="Palatino Linotype" w:cs="Palatino Linotype"/>
              <w:b/>
              <w:bCs/>
              <w:i/>
              <w:iCs/>
              <w:color w:val="16365D"/>
              <w:sz w:val="13"/>
              <w:szCs w:val="13"/>
            </w:rPr>
            <w:t>Ketler</w:t>
          </w:r>
          <w:proofErr w:type="spellEnd"/>
          <w:r>
            <w:rPr>
              <w:rFonts w:ascii="Palatino Linotype" w:hAnsi="Palatino Linotype" w:cs="Palatino Linotype"/>
              <w:b/>
              <w:bCs/>
              <w:i/>
              <w:iCs/>
              <w:color w:val="16365D"/>
              <w:sz w:val="13"/>
              <w:szCs w:val="13"/>
            </w:rPr>
            <w:t xml:space="preserve"> </w:t>
          </w:r>
          <w:proofErr w:type="spellStart"/>
          <w:proofErr w:type="gramStart"/>
          <w:r>
            <w:rPr>
              <w:rFonts w:ascii="Palatino Linotype" w:hAnsi="Palatino Linotype" w:cs="Palatino Linotype"/>
              <w:b/>
              <w:bCs/>
              <w:i/>
              <w:iCs/>
              <w:color w:val="16365D"/>
              <w:sz w:val="13"/>
              <w:szCs w:val="13"/>
            </w:rPr>
            <w:t>Louissaint</w:t>
          </w:r>
          <w:proofErr w:type="spellEnd"/>
          <w:r>
            <w:rPr>
              <w:rFonts w:ascii="Palatino Linotype" w:hAnsi="Palatino Linotype" w:cs="Palatino Linotype"/>
              <w:b/>
              <w:bCs/>
              <w:i/>
              <w:iCs/>
              <w:color w:val="16365D"/>
              <w:sz w:val="13"/>
              <w:szCs w:val="13"/>
            </w:rPr>
            <w:t xml:space="preserve">  </w:t>
          </w:r>
          <w:r w:rsidRPr="00D13FEC">
            <w:rPr>
              <w:rFonts w:ascii="Palatino Linotype" w:hAnsi="Palatino Linotype" w:cs="Palatino Linotype"/>
              <w:b/>
              <w:bCs/>
              <w:i/>
              <w:iCs/>
              <w:color w:val="16365D"/>
              <w:sz w:val="13"/>
              <w:szCs w:val="13"/>
            </w:rPr>
            <w:t>Superintenden</w:t>
          </w:r>
          <w:r>
            <w:rPr>
              <w:rFonts w:ascii="Palatino Linotype" w:hAnsi="Palatino Linotype" w:cs="Palatino Linotype"/>
              <w:b/>
              <w:bCs/>
              <w:i/>
              <w:iCs/>
              <w:color w:val="16365D"/>
              <w:sz w:val="13"/>
              <w:szCs w:val="13"/>
            </w:rPr>
            <w:t>t</w:t>
          </w:r>
          <w:proofErr w:type="gramEnd"/>
        </w:p>
      </w:tc>
    </w:tr>
  </w:tbl>
  <w:p w14:paraId="421FC7D4" w14:textId="77777777" w:rsidR="00E522A0" w:rsidRPr="00DC50E8" w:rsidRDefault="00E522A0" w:rsidP="00DC50E8">
    <w:pPr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721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name w:val="AutoList7"/>
    <w:lvl w:ilvl="0">
      <w:start w:val="1"/>
      <w:numFmt w:val="lowerLetter"/>
      <w:lvlText w:val="%1:"/>
      <w:lvlJc w:val="left"/>
    </w:lvl>
    <w:lvl w:ilvl="1">
      <w:start w:val="1"/>
      <w:numFmt w:val="lowerLetter"/>
      <w:lvlText w:val="%2:"/>
      <w:lvlJc w:val="left"/>
    </w:lvl>
    <w:lvl w:ilvl="2">
      <w:start w:val="1"/>
      <w:numFmt w:val="lowerLetter"/>
      <w:lvlText w:val="%3:"/>
      <w:lvlJc w:val="left"/>
    </w:lvl>
    <w:lvl w:ilvl="3">
      <w:start w:val="1"/>
      <w:numFmt w:val="lowerLetter"/>
      <w:lvlText w:val="%4:"/>
      <w:lvlJc w:val="left"/>
    </w:lvl>
    <w:lvl w:ilvl="4">
      <w:start w:val="1"/>
      <w:numFmt w:val="lowerLetter"/>
      <w:lvlText w:val="%5:"/>
      <w:lvlJc w:val="left"/>
    </w:lvl>
    <w:lvl w:ilvl="5">
      <w:start w:val="1"/>
      <w:numFmt w:val="lowerLetter"/>
      <w:lvlText w:val="%6:"/>
      <w:lvlJc w:val="left"/>
    </w:lvl>
    <w:lvl w:ilvl="6">
      <w:start w:val="1"/>
      <w:numFmt w:val="lowerLetter"/>
      <w:lvlText w:val="%7:"/>
      <w:lvlJc w:val="left"/>
    </w:lvl>
    <w:lvl w:ilvl="7">
      <w:start w:val="1"/>
      <w:numFmt w:val="lowerLetter"/>
      <w:lvlText w:val="%8: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C4AEC"/>
    <w:multiLevelType w:val="hybridMultilevel"/>
    <w:tmpl w:val="FA6C8B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8185E"/>
    <w:multiLevelType w:val="hybridMultilevel"/>
    <w:tmpl w:val="38C4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27B2"/>
    <w:multiLevelType w:val="hybridMultilevel"/>
    <w:tmpl w:val="2634F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65DD"/>
    <w:multiLevelType w:val="hybridMultilevel"/>
    <w:tmpl w:val="CA965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367B"/>
    <w:multiLevelType w:val="hybridMultilevel"/>
    <w:tmpl w:val="A23AF8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03F41"/>
    <w:multiLevelType w:val="hybridMultilevel"/>
    <w:tmpl w:val="D716DE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431843C9"/>
    <w:multiLevelType w:val="hybridMultilevel"/>
    <w:tmpl w:val="5A98D3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4315C5A"/>
    <w:multiLevelType w:val="hybridMultilevel"/>
    <w:tmpl w:val="736C62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7DC74E4"/>
    <w:multiLevelType w:val="hybridMultilevel"/>
    <w:tmpl w:val="8E3AE882"/>
    <w:lvl w:ilvl="0" w:tplc="CAB06E9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58FE5988"/>
    <w:multiLevelType w:val="hybridMultilevel"/>
    <w:tmpl w:val="755E3504"/>
    <w:lvl w:ilvl="0" w:tplc="071C1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452F7"/>
    <w:multiLevelType w:val="hybridMultilevel"/>
    <w:tmpl w:val="805EF63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A781B85"/>
    <w:multiLevelType w:val="hybridMultilevel"/>
    <w:tmpl w:val="E2581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3"/>
      <w:lvl w:ilvl="0">
        <w:start w:val="3"/>
        <w:numFmt w:val="lowerLetter"/>
        <w:lvlText w:val="%1:"/>
        <w:lvlJc w:val="left"/>
      </w:lvl>
    </w:lvlOverride>
    <w:lvlOverride w:ilvl="1">
      <w:startOverride w:val="1"/>
      <w:lvl w:ilvl="1">
        <w:start w:val="1"/>
        <w:numFmt w:val="lowerLetter"/>
        <w:lvlText w:val="%2:"/>
        <w:lvlJc w:val="left"/>
      </w:lvl>
    </w:lvlOverride>
    <w:lvlOverride w:ilvl="2">
      <w:startOverride w:val="1"/>
      <w:lvl w:ilvl="2">
        <w:start w:val="1"/>
        <w:numFmt w:val="lowerLetter"/>
        <w:lvlText w:val="%3:"/>
        <w:lvlJc w:val="left"/>
      </w:lvl>
    </w:lvlOverride>
    <w:lvlOverride w:ilvl="3">
      <w:startOverride w:val="1"/>
      <w:lvl w:ilvl="3">
        <w:start w:val="1"/>
        <w:numFmt w:val="lowerLetter"/>
        <w:lvlText w:val="%4:"/>
        <w:lvlJc w:val="left"/>
      </w:lvl>
    </w:lvlOverride>
    <w:lvlOverride w:ilvl="4">
      <w:startOverride w:val="1"/>
      <w:lvl w:ilvl="4">
        <w:start w:val="1"/>
        <w:numFmt w:val="lowerLetter"/>
        <w:lvlText w:val="%5:"/>
        <w:lvlJc w:val="left"/>
      </w:lvl>
    </w:lvlOverride>
    <w:lvlOverride w:ilvl="5">
      <w:startOverride w:val="1"/>
      <w:lvl w:ilvl="5">
        <w:start w:val="1"/>
        <w:numFmt w:val="lowerLetter"/>
        <w:lvlText w:val="%6:"/>
        <w:lvlJc w:val="left"/>
      </w:lvl>
    </w:lvlOverride>
    <w:lvlOverride w:ilvl="6">
      <w:startOverride w:val="1"/>
      <w:lvl w:ilvl="6">
        <w:start w:val="1"/>
        <w:numFmt w:val="lowerLetter"/>
        <w:lvlText w:val="%7:"/>
        <w:lvlJc w:val="left"/>
      </w:lvl>
    </w:lvlOverride>
    <w:lvlOverride w:ilvl="7">
      <w:startOverride w:val="1"/>
      <w:lvl w:ilvl="7">
        <w:start w:val="1"/>
        <w:numFmt w:val="lowerLetter"/>
        <w:lvlText w:val="%8:"/>
        <w:lvlJc w:val="left"/>
      </w:lvl>
    </w:lvlOverride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E3"/>
    <w:rsid w:val="00003ED7"/>
    <w:rsid w:val="00006C7D"/>
    <w:rsid w:val="00006FEE"/>
    <w:rsid w:val="0001078A"/>
    <w:rsid w:val="00011303"/>
    <w:rsid w:val="00012BF4"/>
    <w:rsid w:val="00020A6A"/>
    <w:rsid w:val="000232DF"/>
    <w:rsid w:val="00026041"/>
    <w:rsid w:val="00030FEE"/>
    <w:rsid w:val="00033CFE"/>
    <w:rsid w:val="000364D8"/>
    <w:rsid w:val="00043260"/>
    <w:rsid w:val="00046F8C"/>
    <w:rsid w:val="00052EC8"/>
    <w:rsid w:val="000540BB"/>
    <w:rsid w:val="00057250"/>
    <w:rsid w:val="00057EC6"/>
    <w:rsid w:val="00070E68"/>
    <w:rsid w:val="0007242E"/>
    <w:rsid w:val="00072B9D"/>
    <w:rsid w:val="00081E16"/>
    <w:rsid w:val="0008237A"/>
    <w:rsid w:val="000824F7"/>
    <w:rsid w:val="0008262A"/>
    <w:rsid w:val="00082C14"/>
    <w:rsid w:val="00085599"/>
    <w:rsid w:val="00092069"/>
    <w:rsid w:val="000931E9"/>
    <w:rsid w:val="000966E6"/>
    <w:rsid w:val="0009698C"/>
    <w:rsid w:val="000972C3"/>
    <w:rsid w:val="00097B22"/>
    <w:rsid w:val="00097F81"/>
    <w:rsid w:val="000A1A3A"/>
    <w:rsid w:val="000A558C"/>
    <w:rsid w:val="000B0108"/>
    <w:rsid w:val="000B436F"/>
    <w:rsid w:val="000B4B23"/>
    <w:rsid w:val="000C26B3"/>
    <w:rsid w:val="000C355D"/>
    <w:rsid w:val="000C483A"/>
    <w:rsid w:val="000C54CE"/>
    <w:rsid w:val="000C67FD"/>
    <w:rsid w:val="000C7187"/>
    <w:rsid w:val="000C7C66"/>
    <w:rsid w:val="000E076B"/>
    <w:rsid w:val="000E1DF0"/>
    <w:rsid w:val="000E476A"/>
    <w:rsid w:val="000F0359"/>
    <w:rsid w:val="000F76F0"/>
    <w:rsid w:val="001019A1"/>
    <w:rsid w:val="001028A8"/>
    <w:rsid w:val="00103A08"/>
    <w:rsid w:val="00103F2C"/>
    <w:rsid w:val="00104E2B"/>
    <w:rsid w:val="001075E5"/>
    <w:rsid w:val="00107DD0"/>
    <w:rsid w:val="00111A7E"/>
    <w:rsid w:val="001133FE"/>
    <w:rsid w:val="00115940"/>
    <w:rsid w:val="00115C9B"/>
    <w:rsid w:val="001164C0"/>
    <w:rsid w:val="001207C9"/>
    <w:rsid w:val="00121EAC"/>
    <w:rsid w:val="001229FD"/>
    <w:rsid w:val="00130237"/>
    <w:rsid w:val="00135262"/>
    <w:rsid w:val="001357B3"/>
    <w:rsid w:val="00137E99"/>
    <w:rsid w:val="00140424"/>
    <w:rsid w:val="00141122"/>
    <w:rsid w:val="001430FD"/>
    <w:rsid w:val="001439B1"/>
    <w:rsid w:val="001502B4"/>
    <w:rsid w:val="00150324"/>
    <w:rsid w:val="00151920"/>
    <w:rsid w:val="00152A82"/>
    <w:rsid w:val="00155A66"/>
    <w:rsid w:val="0016149E"/>
    <w:rsid w:val="00162A3C"/>
    <w:rsid w:val="001633F0"/>
    <w:rsid w:val="00164F42"/>
    <w:rsid w:val="00165D62"/>
    <w:rsid w:val="0016646E"/>
    <w:rsid w:val="00171DB9"/>
    <w:rsid w:val="001724B8"/>
    <w:rsid w:val="0017778A"/>
    <w:rsid w:val="00184289"/>
    <w:rsid w:val="001919E3"/>
    <w:rsid w:val="00192835"/>
    <w:rsid w:val="001947DD"/>
    <w:rsid w:val="00197491"/>
    <w:rsid w:val="00197499"/>
    <w:rsid w:val="001A024A"/>
    <w:rsid w:val="001A04F9"/>
    <w:rsid w:val="001A153C"/>
    <w:rsid w:val="001A2748"/>
    <w:rsid w:val="001A49CE"/>
    <w:rsid w:val="001A6B36"/>
    <w:rsid w:val="001B19CD"/>
    <w:rsid w:val="001B4E97"/>
    <w:rsid w:val="001C046E"/>
    <w:rsid w:val="001C1A8A"/>
    <w:rsid w:val="001C2A0E"/>
    <w:rsid w:val="001C54A1"/>
    <w:rsid w:val="001C569E"/>
    <w:rsid w:val="001D6410"/>
    <w:rsid w:val="001E1659"/>
    <w:rsid w:val="001F1D05"/>
    <w:rsid w:val="001F3CE4"/>
    <w:rsid w:val="001F4201"/>
    <w:rsid w:val="0020012E"/>
    <w:rsid w:val="002015BD"/>
    <w:rsid w:val="002058C4"/>
    <w:rsid w:val="00211F57"/>
    <w:rsid w:val="00212FD8"/>
    <w:rsid w:val="0021300B"/>
    <w:rsid w:val="00214532"/>
    <w:rsid w:val="002175CA"/>
    <w:rsid w:val="00220021"/>
    <w:rsid w:val="00221738"/>
    <w:rsid w:val="00221C12"/>
    <w:rsid w:val="00224B45"/>
    <w:rsid w:val="00231BE7"/>
    <w:rsid w:val="002321AE"/>
    <w:rsid w:val="002350C3"/>
    <w:rsid w:val="00236790"/>
    <w:rsid w:val="00236C30"/>
    <w:rsid w:val="00240762"/>
    <w:rsid w:val="00242933"/>
    <w:rsid w:val="0024590E"/>
    <w:rsid w:val="00247392"/>
    <w:rsid w:val="002477A1"/>
    <w:rsid w:val="00250BB4"/>
    <w:rsid w:val="00253D2F"/>
    <w:rsid w:val="0025430F"/>
    <w:rsid w:val="002547A1"/>
    <w:rsid w:val="00254B9E"/>
    <w:rsid w:val="00255850"/>
    <w:rsid w:val="00255A5D"/>
    <w:rsid w:val="0027259C"/>
    <w:rsid w:val="00272E5F"/>
    <w:rsid w:val="0027432B"/>
    <w:rsid w:val="002826D2"/>
    <w:rsid w:val="00282B72"/>
    <w:rsid w:val="002858BE"/>
    <w:rsid w:val="00285984"/>
    <w:rsid w:val="00286C53"/>
    <w:rsid w:val="00290309"/>
    <w:rsid w:val="00293990"/>
    <w:rsid w:val="002946AD"/>
    <w:rsid w:val="00296774"/>
    <w:rsid w:val="002A2F65"/>
    <w:rsid w:val="002A6FE6"/>
    <w:rsid w:val="002A7F81"/>
    <w:rsid w:val="002B2A32"/>
    <w:rsid w:val="002B558C"/>
    <w:rsid w:val="002C2086"/>
    <w:rsid w:val="002C3151"/>
    <w:rsid w:val="002C399B"/>
    <w:rsid w:val="002C4F06"/>
    <w:rsid w:val="002C5594"/>
    <w:rsid w:val="002C7074"/>
    <w:rsid w:val="002D0507"/>
    <w:rsid w:val="002D55FF"/>
    <w:rsid w:val="002F3AEE"/>
    <w:rsid w:val="002F6169"/>
    <w:rsid w:val="002F6340"/>
    <w:rsid w:val="002F7A09"/>
    <w:rsid w:val="00304DB3"/>
    <w:rsid w:val="00307B66"/>
    <w:rsid w:val="00311A2B"/>
    <w:rsid w:val="00316E6A"/>
    <w:rsid w:val="003221BB"/>
    <w:rsid w:val="00322690"/>
    <w:rsid w:val="00324AC4"/>
    <w:rsid w:val="00324E6C"/>
    <w:rsid w:val="003327C4"/>
    <w:rsid w:val="0033420F"/>
    <w:rsid w:val="00337BAA"/>
    <w:rsid w:val="0034054C"/>
    <w:rsid w:val="00340AB2"/>
    <w:rsid w:val="0034175B"/>
    <w:rsid w:val="003423EF"/>
    <w:rsid w:val="00343EF9"/>
    <w:rsid w:val="00343FDC"/>
    <w:rsid w:val="003441A2"/>
    <w:rsid w:val="00345129"/>
    <w:rsid w:val="003457C0"/>
    <w:rsid w:val="00346B5A"/>
    <w:rsid w:val="00347061"/>
    <w:rsid w:val="003471FC"/>
    <w:rsid w:val="003479B1"/>
    <w:rsid w:val="003503DC"/>
    <w:rsid w:val="003503E8"/>
    <w:rsid w:val="0035116C"/>
    <w:rsid w:val="0036091B"/>
    <w:rsid w:val="003609BD"/>
    <w:rsid w:val="00364B60"/>
    <w:rsid w:val="00370548"/>
    <w:rsid w:val="00371E79"/>
    <w:rsid w:val="00373D08"/>
    <w:rsid w:val="00375F91"/>
    <w:rsid w:val="00380FB7"/>
    <w:rsid w:val="00381798"/>
    <w:rsid w:val="003918B8"/>
    <w:rsid w:val="00394E83"/>
    <w:rsid w:val="003A0423"/>
    <w:rsid w:val="003A29E1"/>
    <w:rsid w:val="003A4274"/>
    <w:rsid w:val="003A7607"/>
    <w:rsid w:val="003B13AF"/>
    <w:rsid w:val="003B5E3E"/>
    <w:rsid w:val="003B68EF"/>
    <w:rsid w:val="003B6FC7"/>
    <w:rsid w:val="003C13C6"/>
    <w:rsid w:val="003C2E14"/>
    <w:rsid w:val="003C4482"/>
    <w:rsid w:val="003C7876"/>
    <w:rsid w:val="003D6A3A"/>
    <w:rsid w:val="003D7583"/>
    <w:rsid w:val="003E1339"/>
    <w:rsid w:val="003E13D9"/>
    <w:rsid w:val="003E7030"/>
    <w:rsid w:val="003F11A4"/>
    <w:rsid w:val="003F195B"/>
    <w:rsid w:val="003F578B"/>
    <w:rsid w:val="003F5FD6"/>
    <w:rsid w:val="003F6073"/>
    <w:rsid w:val="003F724E"/>
    <w:rsid w:val="00405D08"/>
    <w:rsid w:val="00411C4A"/>
    <w:rsid w:val="004200D3"/>
    <w:rsid w:val="00423A49"/>
    <w:rsid w:val="00426AFB"/>
    <w:rsid w:val="00427317"/>
    <w:rsid w:val="004278F0"/>
    <w:rsid w:val="004349E6"/>
    <w:rsid w:val="0044182F"/>
    <w:rsid w:val="004418E0"/>
    <w:rsid w:val="00445631"/>
    <w:rsid w:val="00450634"/>
    <w:rsid w:val="00450A3C"/>
    <w:rsid w:val="004555C7"/>
    <w:rsid w:val="00455B6E"/>
    <w:rsid w:val="004566A0"/>
    <w:rsid w:val="004572D9"/>
    <w:rsid w:val="004573C1"/>
    <w:rsid w:val="004573E5"/>
    <w:rsid w:val="00460DA5"/>
    <w:rsid w:val="00461ACF"/>
    <w:rsid w:val="00466EBA"/>
    <w:rsid w:val="00472B4F"/>
    <w:rsid w:val="00482442"/>
    <w:rsid w:val="00482853"/>
    <w:rsid w:val="0048293F"/>
    <w:rsid w:val="00483FB5"/>
    <w:rsid w:val="00491B70"/>
    <w:rsid w:val="004A07FC"/>
    <w:rsid w:val="004A1494"/>
    <w:rsid w:val="004A7A4A"/>
    <w:rsid w:val="004B13B4"/>
    <w:rsid w:val="004B24DC"/>
    <w:rsid w:val="004B3030"/>
    <w:rsid w:val="004B31A7"/>
    <w:rsid w:val="004B386E"/>
    <w:rsid w:val="004B598C"/>
    <w:rsid w:val="004B73B0"/>
    <w:rsid w:val="004C27AF"/>
    <w:rsid w:val="004C42AE"/>
    <w:rsid w:val="004D2D33"/>
    <w:rsid w:val="004D389A"/>
    <w:rsid w:val="004D4FB6"/>
    <w:rsid w:val="004E2485"/>
    <w:rsid w:val="004E2F9D"/>
    <w:rsid w:val="004E61D3"/>
    <w:rsid w:val="00505908"/>
    <w:rsid w:val="00510361"/>
    <w:rsid w:val="00511E3D"/>
    <w:rsid w:val="00513E47"/>
    <w:rsid w:val="00515F0E"/>
    <w:rsid w:val="00530BC6"/>
    <w:rsid w:val="005322B8"/>
    <w:rsid w:val="0053377C"/>
    <w:rsid w:val="00534847"/>
    <w:rsid w:val="00534A17"/>
    <w:rsid w:val="00535C8C"/>
    <w:rsid w:val="005409E7"/>
    <w:rsid w:val="00540BEC"/>
    <w:rsid w:val="00545DDD"/>
    <w:rsid w:val="00553B09"/>
    <w:rsid w:val="00557A2D"/>
    <w:rsid w:val="005622FF"/>
    <w:rsid w:val="00562644"/>
    <w:rsid w:val="005644E6"/>
    <w:rsid w:val="00570D15"/>
    <w:rsid w:val="00576128"/>
    <w:rsid w:val="00577FC6"/>
    <w:rsid w:val="0058414D"/>
    <w:rsid w:val="00585D9A"/>
    <w:rsid w:val="005860F5"/>
    <w:rsid w:val="00593031"/>
    <w:rsid w:val="005934F1"/>
    <w:rsid w:val="0059516A"/>
    <w:rsid w:val="00596BFA"/>
    <w:rsid w:val="005A221B"/>
    <w:rsid w:val="005B0673"/>
    <w:rsid w:val="005B304D"/>
    <w:rsid w:val="005B3110"/>
    <w:rsid w:val="005B4FAD"/>
    <w:rsid w:val="005B63B7"/>
    <w:rsid w:val="005C0C66"/>
    <w:rsid w:val="005C46F2"/>
    <w:rsid w:val="005C55A7"/>
    <w:rsid w:val="005D0714"/>
    <w:rsid w:val="005D2EB5"/>
    <w:rsid w:val="005D5A45"/>
    <w:rsid w:val="005D6884"/>
    <w:rsid w:val="005E628B"/>
    <w:rsid w:val="005E70B2"/>
    <w:rsid w:val="005E7B43"/>
    <w:rsid w:val="00601726"/>
    <w:rsid w:val="00601CD1"/>
    <w:rsid w:val="006021FC"/>
    <w:rsid w:val="00605030"/>
    <w:rsid w:val="006064DB"/>
    <w:rsid w:val="0060788C"/>
    <w:rsid w:val="00607D1C"/>
    <w:rsid w:val="00612430"/>
    <w:rsid w:val="00622C33"/>
    <w:rsid w:val="00626D3E"/>
    <w:rsid w:val="00627B1F"/>
    <w:rsid w:val="0064308E"/>
    <w:rsid w:val="00651F66"/>
    <w:rsid w:val="00655ABA"/>
    <w:rsid w:val="00666FC6"/>
    <w:rsid w:val="006705C5"/>
    <w:rsid w:val="00683C46"/>
    <w:rsid w:val="00687F58"/>
    <w:rsid w:val="00692689"/>
    <w:rsid w:val="0069472D"/>
    <w:rsid w:val="00695FCF"/>
    <w:rsid w:val="006B2277"/>
    <w:rsid w:val="006B52EB"/>
    <w:rsid w:val="006B695F"/>
    <w:rsid w:val="006C1A22"/>
    <w:rsid w:val="006C327E"/>
    <w:rsid w:val="006C3677"/>
    <w:rsid w:val="006C49B3"/>
    <w:rsid w:val="006C534C"/>
    <w:rsid w:val="006C6EDD"/>
    <w:rsid w:val="006C7196"/>
    <w:rsid w:val="006D04DE"/>
    <w:rsid w:val="006D67B5"/>
    <w:rsid w:val="006E17B0"/>
    <w:rsid w:val="006E1DC8"/>
    <w:rsid w:val="006F292D"/>
    <w:rsid w:val="006F2DEB"/>
    <w:rsid w:val="006F3BC1"/>
    <w:rsid w:val="006F64FB"/>
    <w:rsid w:val="006F73A6"/>
    <w:rsid w:val="00703403"/>
    <w:rsid w:val="00703DA8"/>
    <w:rsid w:val="00707411"/>
    <w:rsid w:val="00710767"/>
    <w:rsid w:val="0071154E"/>
    <w:rsid w:val="0071178C"/>
    <w:rsid w:val="00711853"/>
    <w:rsid w:val="0071209C"/>
    <w:rsid w:val="00713830"/>
    <w:rsid w:val="00714F3D"/>
    <w:rsid w:val="00723D48"/>
    <w:rsid w:val="00725B59"/>
    <w:rsid w:val="00726896"/>
    <w:rsid w:val="007415E6"/>
    <w:rsid w:val="00743090"/>
    <w:rsid w:val="00745737"/>
    <w:rsid w:val="00746F9F"/>
    <w:rsid w:val="007503D7"/>
    <w:rsid w:val="00754917"/>
    <w:rsid w:val="00756C98"/>
    <w:rsid w:val="00760755"/>
    <w:rsid w:val="007649F1"/>
    <w:rsid w:val="00765669"/>
    <w:rsid w:val="00773B4A"/>
    <w:rsid w:val="00774EB1"/>
    <w:rsid w:val="00780973"/>
    <w:rsid w:val="00781382"/>
    <w:rsid w:val="0078364C"/>
    <w:rsid w:val="00787EA3"/>
    <w:rsid w:val="007906D0"/>
    <w:rsid w:val="0079071C"/>
    <w:rsid w:val="0079084C"/>
    <w:rsid w:val="007918EC"/>
    <w:rsid w:val="00793D25"/>
    <w:rsid w:val="00793F50"/>
    <w:rsid w:val="007A1958"/>
    <w:rsid w:val="007A590A"/>
    <w:rsid w:val="007A5DD7"/>
    <w:rsid w:val="007A789B"/>
    <w:rsid w:val="007A7D33"/>
    <w:rsid w:val="007B11D4"/>
    <w:rsid w:val="007B281F"/>
    <w:rsid w:val="007B3555"/>
    <w:rsid w:val="007B3EE5"/>
    <w:rsid w:val="007B5E22"/>
    <w:rsid w:val="007C195D"/>
    <w:rsid w:val="007C3B73"/>
    <w:rsid w:val="007D069A"/>
    <w:rsid w:val="007D0FFB"/>
    <w:rsid w:val="007D2174"/>
    <w:rsid w:val="007D5771"/>
    <w:rsid w:val="007E13AF"/>
    <w:rsid w:val="007E1C9A"/>
    <w:rsid w:val="007E2370"/>
    <w:rsid w:val="007E5A7A"/>
    <w:rsid w:val="007E7FF6"/>
    <w:rsid w:val="007F4456"/>
    <w:rsid w:val="008052FF"/>
    <w:rsid w:val="00805BE4"/>
    <w:rsid w:val="00810718"/>
    <w:rsid w:val="00810E0D"/>
    <w:rsid w:val="00814F16"/>
    <w:rsid w:val="00815DEF"/>
    <w:rsid w:val="00816970"/>
    <w:rsid w:val="00816978"/>
    <w:rsid w:val="008171D5"/>
    <w:rsid w:val="00817B5F"/>
    <w:rsid w:val="00817DDB"/>
    <w:rsid w:val="00820635"/>
    <w:rsid w:val="008230AE"/>
    <w:rsid w:val="008238B2"/>
    <w:rsid w:val="008256AE"/>
    <w:rsid w:val="0082676F"/>
    <w:rsid w:val="00826BB7"/>
    <w:rsid w:val="00826DF0"/>
    <w:rsid w:val="0082740D"/>
    <w:rsid w:val="00830A3B"/>
    <w:rsid w:val="008330F3"/>
    <w:rsid w:val="008348B3"/>
    <w:rsid w:val="008366D4"/>
    <w:rsid w:val="008466D1"/>
    <w:rsid w:val="00853EDB"/>
    <w:rsid w:val="008554C2"/>
    <w:rsid w:val="00855D3E"/>
    <w:rsid w:val="008604EB"/>
    <w:rsid w:val="008728AF"/>
    <w:rsid w:val="00875041"/>
    <w:rsid w:val="008813FB"/>
    <w:rsid w:val="008823DE"/>
    <w:rsid w:val="00885EC8"/>
    <w:rsid w:val="008919C3"/>
    <w:rsid w:val="008948F9"/>
    <w:rsid w:val="008A1771"/>
    <w:rsid w:val="008A1D55"/>
    <w:rsid w:val="008A2362"/>
    <w:rsid w:val="008A7889"/>
    <w:rsid w:val="008B1DFC"/>
    <w:rsid w:val="008B5B27"/>
    <w:rsid w:val="008C0171"/>
    <w:rsid w:val="008C2D02"/>
    <w:rsid w:val="008C3D1D"/>
    <w:rsid w:val="008D074B"/>
    <w:rsid w:val="008D1303"/>
    <w:rsid w:val="008D2160"/>
    <w:rsid w:val="008D2423"/>
    <w:rsid w:val="008D44B5"/>
    <w:rsid w:val="008D59B9"/>
    <w:rsid w:val="008E17E7"/>
    <w:rsid w:val="008F07DD"/>
    <w:rsid w:val="008F09AE"/>
    <w:rsid w:val="008F11F9"/>
    <w:rsid w:val="009006B8"/>
    <w:rsid w:val="0091344E"/>
    <w:rsid w:val="009139A3"/>
    <w:rsid w:val="00913C5C"/>
    <w:rsid w:val="00915979"/>
    <w:rsid w:val="0091628F"/>
    <w:rsid w:val="00916595"/>
    <w:rsid w:val="00917AAE"/>
    <w:rsid w:val="00920645"/>
    <w:rsid w:val="00921306"/>
    <w:rsid w:val="00926DC5"/>
    <w:rsid w:val="00931FFD"/>
    <w:rsid w:val="009349F9"/>
    <w:rsid w:val="0094282B"/>
    <w:rsid w:val="009474C2"/>
    <w:rsid w:val="0096024E"/>
    <w:rsid w:val="00960855"/>
    <w:rsid w:val="00961BB1"/>
    <w:rsid w:val="00965A0B"/>
    <w:rsid w:val="009671C4"/>
    <w:rsid w:val="0097182B"/>
    <w:rsid w:val="00974151"/>
    <w:rsid w:val="00974987"/>
    <w:rsid w:val="0097568B"/>
    <w:rsid w:val="00977077"/>
    <w:rsid w:val="00981770"/>
    <w:rsid w:val="0098195F"/>
    <w:rsid w:val="00984C8D"/>
    <w:rsid w:val="00985AE4"/>
    <w:rsid w:val="009872AC"/>
    <w:rsid w:val="009915F2"/>
    <w:rsid w:val="00992FEC"/>
    <w:rsid w:val="00997681"/>
    <w:rsid w:val="009A2F85"/>
    <w:rsid w:val="009A404C"/>
    <w:rsid w:val="009B023D"/>
    <w:rsid w:val="009B1AE5"/>
    <w:rsid w:val="009B4AD6"/>
    <w:rsid w:val="009B56BD"/>
    <w:rsid w:val="009C008A"/>
    <w:rsid w:val="009C0B57"/>
    <w:rsid w:val="009C22ED"/>
    <w:rsid w:val="009C24C6"/>
    <w:rsid w:val="009C5DE1"/>
    <w:rsid w:val="009C6D01"/>
    <w:rsid w:val="009C7F3A"/>
    <w:rsid w:val="009D2B1C"/>
    <w:rsid w:val="009D3C93"/>
    <w:rsid w:val="009D56BD"/>
    <w:rsid w:val="009E199E"/>
    <w:rsid w:val="009E34BE"/>
    <w:rsid w:val="009E5EC3"/>
    <w:rsid w:val="009E7DFA"/>
    <w:rsid w:val="009F7DEA"/>
    <w:rsid w:val="009F7EED"/>
    <w:rsid w:val="00A0104D"/>
    <w:rsid w:val="00A047D7"/>
    <w:rsid w:val="00A052BF"/>
    <w:rsid w:val="00A12FCE"/>
    <w:rsid w:val="00A13B91"/>
    <w:rsid w:val="00A15731"/>
    <w:rsid w:val="00A2430D"/>
    <w:rsid w:val="00A26CCD"/>
    <w:rsid w:val="00A272B8"/>
    <w:rsid w:val="00A275A6"/>
    <w:rsid w:val="00A30F70"/>
    <w:rsid w:val="00A35207"/>
    <w:rsid w:val="00A358E3"/>
    <w:rsid w:val="00A42370"/>
    <w:rsid w:val="00A42BB3"/>
    <w:rsid w:val="00A51738"/>
    <w:rsid w:val="00A54959"/>
    <w:rsid w:val="00A6048F"/>
    <w:rsid w:val="00A61A19"/>
    <w:rsid w:val="00A6218E"/>
    <w:rsid w:val="00A72118"/>
    <w:rsid w:val="00A7371C"/>
    <w:rsid w:val="00A7527C"/>
    <w:rsid w:val="00A82FCA"/>
    <w:rsid w:val="00A8554B"/>
    <w:rsid w:val="00A85DE5"/>
    <w:rsid w:val="00A92589"/>
    <w:rsid w:val="00A9367F"/>
    <w:rsid w:val="00A95AEA"/>
    <w:rsid w:val="00A96C2F"/>
    <w:rsid w:val="00AA67E9"/>
    <w:rsid w:val="00AA7077"/>
    <w:rsid w:val="00AB7E8C"/>
    <w:rsid w:val="00AC02CC"/>
    <w:rsid w:val="00AC6D7D"/>
    <w:rsid w:val="00AC7960"/>
    <w:rsid w:val="00AD2145"/>
    <w:rsid w:val="00AD3D66"/>
    <w:rsid w:val="00AD718D"/>
    <w:rsid w:val="00AE1C4E"/>
    <w:rsid w:val="00AE2711"/>
    <w:rsid w:val="00AE5F87"/>
    <w:rsid w:val="00AF6D63"/>
    <w:rsid w:val="00AF7A79"/>
    <w:rsid w:val="00B01CEB"/>
    <w:rsid w:val="00B02151"/>
    <w:rsid w:val="00B02D72"/>
    <w:rsid w:val="00B042FF"/>
    <w:rsid w:val="00B13407"/>
    <w:rsid w:val="00B20380"/>
    <w:rsid w:val="00B23238"/>
    <w:rsid w:val="00B31C19"/>
    <w:rsid w:val="00B33440"/>
    <w:rsid w:val="00B34E38"/>
    <w:rsid w:val="00B3551F"/>
    <w:rsid w:val="00B4087A"/>
    <w:rsid w:val="00B5296E"/>
    <w:rsid w:val="00B52BF6"/>
    <w:rsid w:val="00B54942"/>
    <w:rsid w:val="00B5644D"/>
    <w:rsid w:val="00B612C6"/>
    <w:rsid w:val="00B626EF"/>
    <w:rsid w:val="00B65C2E"/>
    <w:rsid w:val="00B7163A"/>
    <w:rsid w:val="00B718FC"/>
    <w:rsid w:val="00B80C07"/>
    <w:rsid w:val="00B840FA"/>
    <w:rsid w:val="00B87EBD"/>
    <w:rsid w:val="00B955F6"/>
    <w:rsid w:val="00BA2D55"/>
    <w:rsid w:val="00BA69C3"/>
    <w:rsid w:val="00BB2BD3"/>
    <w:rsid w:val="00BC2328"/>
    <w:rsid w:val="00BD06B0"/>
    <w:rsid w:val="00BE0C60"/>
    <w:rsid w:val="00BE2169"/>
    <w:rsid w:val="00BE2A96"/>
    <w:rsid w:val="00BE2F9E"/>
    <w:rsid w:val="00BE5B8A"/>
    <w:rsid w:val="00BE71E3"/>
    <w:rsid w:val="00BE7746"/>
    <w:rsid w:val="00BF16F7"/>
    <w:rsid w:val="00BF2287"/>
    <w:rsid w:val="00BF5D28"/>
    <w:rsid w:val="00BF7C22"/>
    <w:rsid w:val="00C013E8"/>
    <w:rsid w:val="00C01A1F"/>
    <w:rsid w:val="00C02C5B"/>
    <w:rsid w:val="00C0406C"/>
    <w:rsid w:val="00C06E04"/>
    <w:rsid w:val="00C11906"/>
    <w:rsid w:val="00C1464E"/>
    <w:rsid w:val="00C152D0"/>
    <w:rsid w:val="00C153FA"/>
    <w:rsid w:val="00C15434"/>
    <w:rsid w:val="00C15AA0"/>
    <w:rsid w:val="00C21D8D"/>
    <w:rsid w:val="00C23E06"/>
    <w:rsid w:val="00C251E0"/>
    <w:rsid w:val="00C25316"/>
    <w:rsid w:val="00C27EA3"/>
    <w:rsid w:val="00C3108D"/>
    <w:rsid w:val="00C31FFF"/>
    <w:rsid w:val="00C35C98"/>
    <w:rsid w:val="00C36E1A"/>
    <w:rsid w:val="00C70BF1"/>
    <w:rsid w:val="00C722A1"/>
    <w:rsid w:val="00C727C7"/>
    <w:rsid w:val="00C86C3F"/>
    <w:rsid w:val="00C9161E"/>
    <w:rsid w:val="00C953A4"/>
    <w:rsid w:val="00C96380"/>
    <w:rsid w:val="00CA20FD"/>
    <w:rsid w:val="00CA4CE2"/>
    <w:rsid w:val="00CB123B"/>
    <w:rsid w:val="00CB324C"/>
    <w:rsid w:val="00CB3814"/>
    <w:rsid w:val="00CB4B58"/>
    <w:rsid w:val="00CB5D6E"/>
    <w:rsid w:val="00CB6525"/>
    <w:rsid w:val="00CD2E83"/>
    <w:rsid w:val="00CD54D5"/>
    <w:rsid w:val="00CD6ACC"/>
    <w:rsid w:val="00CE1638"/>
    <w:rsid w:val="00CE4471"/>
    <w:rsid w:val="00CE49DC"/>
    <w:rsid w:val="00CE4CD4"/>
    <w:rsid w:val="00CE4DDA"/>
    <w:rsid w:val="00CE6AD6"/>
    <w:rsid w:val="00CF39BD"/>
    <w:rsid w:val="00CF56B7"/>
    <w:rsid w:val="00CF7FFA"/>
    <w:rsid w:val="00D03AD2"/>
    <w:rsid w:val="00D07A81"/>
    <w:rsid w:val="00D1220D"/>
    <w:rsid w:val="00D13CCB"/>
    <w:rsid w:val="00D13FEC"/>
    <w:rsid w:val="00D15ED9"/>
    <w:rsid w:val="00D1746B"/>
    <w:rsid w:val="00D23275"/>
    <w:rsid w:val="00D26A28"/>
    <w:rsid w:val="00D30EA7"/>
    <w:rsid w:val="00D3127B"/>
    <w:rsid w:val="00D3305E"/>
    <w:rsid w:val="00D3405B"/>
    <w:rsid w:val="00D348CC"/>
    <w:rsid w:val="00D36462"/>
    <w:rsid w:val="00D37277"/>
    <w:rsid w:val="00D4262C"/>
    <w:rsid w:val="00D44333"/>
    <w:rsid w:val="00D5406D"/>
    <w:rsid w:val="00D621D8"/>
    <w:rsid w:val="00D70CD7"/>
    <w:rsid w:val="00D820A2"/>
    <w:rsid w:val="00D82610"/>
    <w:rsid w:val="00D9434E"/>
    <w:rsid w:val="00D96C4D"/>
    <w:rsid w:val="00D975C7"/>
    <w:rsid w:val="00DA74F8"/>
    <w:rsid w:val="00DB22E3"/>
    <w:rsid w:val="00DB4660"/>
    <w:rsid w:val="00DC0B39"/>
    <w:rsid w:val="00DC0D60"/>
    <w:rsid w:val="00DC50E8"/>
    <w:rsid w:val="00DC563F"/>
    <w:rsid w:val="00DD7EC8"/>
    <w:rsid w:val="00DE3809"/>
    <w:rsid w:val="00DE5895"/>
    <w:rsid w:val="00DE6BD4"/>
    <w:rsid w:val="00DF47EA"/>
    <w:rsid w:val="00DF6827"/>
    <w:rsid w:val="00DF6952"/>
    <w:rsid w:val="00DF71FA"/>
    <w:rsid w:val="00E10CDB"/>
    <w:rsid w:val="00E14A8F"/>
    <w:rsid w:val="00E1688B"/>
    <w:rsid w:val="00E16FC8"/>
    <w:rsid w:val="00E23C98"/>
    <w:rsid w:val="00E30A31"/>
    <w:rsid w:val="00E344CF"/>
    <w:rsid w:val="00E35960"/>
    <w:rsid w:val="00E36684"/>
    <w:rsid w:val="00E371CE"/>
    <w:rsid w:val="00E4681A"/>
    <w:rsid w:val="00E50C5D"/>
    <w:rsid w:val="00E522A0"/>
    <w:rsid w:val="00E52FAE"/>
    <w:rsid w:val="00E555AC"/>
    <w:rsid w:val="00E60168"/>
    <w:rsid w:val="00E627D0"/>
    <w:rsid w:val="00E735A6"/>
    <w:rsid w:val="00E74891"/>
    <w:rsid w:val="00E812E7"/>
    <w:rsid w:val="00E8315B"/>
    <w:rsid w:val="00EA6811"/>
    <w:rsid w:val="00EB09EA"/>
    <w:rsid w:val="00EB4791"/>
    <w:rsid w:val="00EB6B2E"/>
    <w:rsid w:val="00EC33EA"/>
    <w:rsid w:val="00EC4980"/>
    <w:rsid w:val="00EC69CC"/>
    <w:rsid w:val="00EC6B8C"/>
    <w:rsid w:val="00EC7FDB"/>
    <w:rsid w:val="00ED16DC"/>
    <w:rsid w:val="00ED6CF3"/>
    <w:rsid w:val="00EE05C5"/>
    <w:rsid w:val="00EE0985"/>
    <w:rsid w:val="00EE1602"/>
    <w:rsid w:val="00EE1F52"/>
    <w:rsid w:val="00EF0354"/>
    <w:rsid w:val="00EF0676"/>
    <w:rsid w:val="00EF1544"/>
    <w:rsid w:val="00EF2A5D"/>
    <w:rsid w:val="00EF3D88"/>
    <w:rsid w:val="00F006E3"/>
    <w:rsid w:val="00F01AC5"/>
    <w:rsid w:val="00F06EC1"/>
    <w:rsid w:val="00F1227D"/>
    <w:rsid w:val="00F15542"/>
    <w:rsid w:val="00F16851"/>
    <w:rsid w:val="00F209E0"/>
    <w:rsid w:val="00F2456D"/>
    <w:rsid w:val="00F2750D"/>
    <w:rsid w:val="00F31026"/>
    <w:rsid w:val="00F513CA"/>
    <w:rsid w:val="00F551CB"/>
    <w:rsid w:val="00F55A76"/>
    <w:rsid w:val="00F5703E"/>
    <w:rsid w:val="00F6081B"/>
    <w:rsid w:val="00F64F7B"/>
    <w:rsid w:val="00F65BBA"/>
    <w:rsid w:val="00F7003D"/>
    <w:rsid w:val="00F72A1B"/>
    <w:rsid w:val="00F8324F"/>
    <w:rsid w:val="00F842A9"/>
    <w:rsid w:val="00F9070D"/>
    <w:rsid w:val="00F90D91"/>
    <w:rsid w:val="00F9124E"/>
    <w:rsid w:val="00F93790"/>
    <w:rsid w:val="00FA1CEB"/>
    <w:rsid w:val="00FA354C"/>
    <w:rsid w:val="00FA4276"/>
    <w:rsid w:val="00FA538B"/>
    <w:rsid w:val="00FA6918"/>
    <w:rsid w:val="00FB03A9"/>
    <w:rsid w:val="00FB2D01"/>
    <w:rsid w:val="00FC4759"/>
    <w:rsid w:val="00FD38EF"/>
    <w:rsid w:val="00FD4353"/>
    <w:rsid w:val="00FD75DF"/>
    <w:rsid w:val="00FE4F77"/>
    <w:rsid w:val="00FE51DB"/>
    <w:rsid w:val="00FE5A09"/>
    <w:rsid w:val="00FF2509"/>
    <w:rsid w:val="00FF2AE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51FA68"/>
  <w15:docId w15:val="{00E63B47-9E5E-5B44-A1A7-AA9E0BD4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E3"/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rsid w:val="00FA6918"/>
  </w:style>
  <w:style w:type="paragraph" w:styleId="Header">
    <w:name w:val="header"/>
    <w:basedOn w:val="Normal"/>
    <w:rsid w:val="00FA6918"/>
    <w:pPr>
      <w:tabs>
        <w:tab w:val="center" w:pos="4320"/>
        <w:tab w:val="right" w:pos="8640"/>
      </w:tabs>
    </w:pPr>
    <w:rPr>
      <w:snapToGrid w:val="0"/>
    </w:rPr>
  </w:style>
  <w:style w:type="paragraph" w:styleId="BalloonText">
    <w:name w:val="Balloon Text"/>
    <w:basedOn w:val="Normal"/>
    <w:semiHidden/>
    <w:rsid w:val="0081697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687F58"/>
    <w:pPr>
      <w:spacing w:before="240" w:after="240" w:line="240" w:lineRule="atLeast"/>
    </w:pPr>
    <w:rPr>
      <w:rFonts w:ascii="Garamond" w:eastAsia="MS Mincho" w:hAnsi="Garamond"/>
      <w:snapToGrid w:val="0"/>
      <w:kern w:val="18"/>
      <w:sz w:val="20"/>
    </w:rPr>
  </w:style>
  <w:style w:type="paragraph" w:styleId="BodyText">
    <w:name w:val="Body Text"/>
    <w:basedOn w:val="Normal"/>
    <w:rsid w:val="00687F58"/>
    <w:pPr>
      <w:spacing w:after="240" w:line="240" w:lineRule="atLeast"/>
      <w:jc w:val="both"/>
    </w:pPr>
    <w:rPr>
      <w:rFonts w:ascii="Garamond" w:eastAsia="MS Mincho" w:hAnsi="Garamond"/>
      <w:snapToGrid w:val="0"/>
      <w:kern w:val="18"/>
      <w:sz w:val="20"/>
    </w:rPr>
  </w:style>
  <w:style w:type="paragraph" w:styleId="Date">
    <w:name w:val="Date"/>
    <w:basedOn w:val="Normal"/>
    <w:next w:val="InsideAddressName"/>
    <w:rsid w:val="00687F58"/>
    <w:pPr>
      <w:spacing w:after="220"/>
      <w:ind w:left="4320"/>
      <w:jc w:val="both"/>
    </w:pPr>
    <w:rPr>
      <w:rFonts w:ascii="Garamond" w:eastAsia="MS Mincho" w:hAnsi="Garamond"/>
      <w:snapToGrid w:val="0"/>
      <w:kern w:val="18"/>
      <w:sz w:val="20"/>
    </w:rPr>
  </w:style>
  <w:style w:type="paragraph" w:customStyle="1" w:styleId="InsideAddress">
    <w:name w:val="Inside Address"/>
    <w:basedOn w:val="Normal"/>
    <w:rsid w:val="00687F58"/>
    <w:pPr>
      <w:spacing w:line="240" w:lineRule="atLeast"/>
      <w:jc w:val="both"/>
    </w:pPr>
    <w:rPr>
      <w:rFonts w:ascii="Garamond" w:eastAsia="MS Mincho" w:hAnsi="Garamond"/>
      <w:snapToGrid w:val="0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rsid w:val="00687F58"/>
    <w:pPr>
      <w:spacing w:before="220"/>
    </w:pPr>
  </w:style>
  <w:style w:type="paragraph" w:customStyle="1" w:styleId="SignatureCompany">
    <w:name w:val="Signature Company"/>
    <w:basedOn w:val="Signature"/>
    <w:next w:val="Normal"/>
    <w:rsid w:val="00687F58"/>
    <w:pPr>
      <w:keepNext/>
      <w:spacing w:line="240" w:lineRule="atLeast"/>
    </w:pPr>
    <w:rPr>
      <w:rFonts w:ascii="Garamond" w:eastAsia="MS Mincho" w:hAnsi="Garamond"/>
      <w:snapToGrid w:val="0"/>
      <w:kern w:val="18"/>
      <w:sz w:val="20"/>
    </w:rPr>
  </w:style>
  <w:style w:type="paragraph" w:customStyle="1" w:styleId="SignatureJobTitle">
    <w:name w:val="Signature Job Title"/>
    <w:basedOn w:val="Signature"/>
    <w:next w:val="SignatureCompany"/>
    <w:rsid w:val="00687F58"/>
    <w:pPr>
      <w:keepNext/>
      <w:spacing w:line="240" w:lineRule="atLeast"/>
    </w:pPr>
    <w:rPr>
      <w:rFonts w:ascii="Garamond" w:eastAsia="MS Mincho" w:hAnsi="Garamond"/>
      <w:snapToGrid w:val="0"/>
      <w:kern w:val="18"/>
      <w:sz w:val="20"/>
    </w:rPr>
  </w:style>
  <w:style w:type="paragraph" w:styleId="Signature">
    <w:name w:val="Signature"/>
    <w:basedOn w:val="Normal"/>
    <w:rsid w:val="00687F58"/>
    <w:pPr>
      <w:ind w:left="4320"/>
    </w:pPr>
  </w:style>
  <w:style w:type="paragraph" w:styleId="Footer">
    <w:name w:val="footer"/>
    <w:basedOn w:val="Normal"/>
    <w:link w:val="FooterChar"/>
    <w:uiPriority w:val="99"/>
    <w:rsid w:val="00E14A8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26CCD"/>
    <w:pPr>
      <w:jc w:val="center"/>
    </w:pPr>
    <w:rPr>
      <w:rFonts w:ascii="Arial" w:hAnsi="Arial"/>
      <w:snapToGrid w:val="0"/>
      <w:sz w:val="22"/>
      <w:u w:val="single"/>
    </w:rPr>
  </w:style>
  <w:style w:type="paragraph" w:styleId="Closing">
    <w:name w:val="Closing"/>
    <w:basedOn w:val="Normal"/>
    <w:rsid w:val="00C013E8"/>
    <w:rPr>
      <w:snapToGrid w:val="0"/>
    </w:rPr>
  </w:style>
  <w:style w:type="paragraph" w:customStyle="1" w:styleId="Level1">
    <w:name w:val="Level 1"/>
    <w:basedOn w:val="Normal"/>
    <w:rsid w:val="004573C1"/>
    <w:pPr>
      <w:autoSpaceDE w:val="0"/>
      <w:autoSpaceDN w:val="0"/>
      <w:adjustRightInd w:val="0"/>
    </w:pPr>
    <w:rPr>
      <w:snapToGrid w:val="0"/>
    </w:rPr>
  </w:style>
  <w:style w:type="table" w:styleId="TableGrid">
    <w:name w:val="Table Grid"/>
    <w:basedOn w:val="TableNormal"/>
    <w:rsid w:val="00553B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789B"/>
    <w:rPr>
      <w:color w:val="0000FF"/>
      <w:u w:val="single"/>
    </w:rPr>
  </w:style>
  <w:style w:type="character" w:customStyle="1" w:styleId="EmailStyle32">
    <w:name w:val="EmailStyle32"/>
    <w:semiHidden/>
    <w:rsid w:val="003D7583"/>
    <w:rPr>
      <w:rFonts w:ascii="Arial" w:hAnsi="Arial" w:cs="Arial"/>
      <w:color w:val="auto"/>
      <w:sz w:val="20"/>
      <w:szCs w:val="20"/>
    </w:rPr>
  </w:style>
  <w:style w:type="paragraph" w:customStyle="1" w:styleId="MediumGrid21">
    <w:name w:val="Medium Grid 21"/>
    <w:qFormat/>
    <w:rsid w:val="00AF6D63"/>
    <w:rPr>
      <w:rFonts w:ascii="Calibri" w:hAnsi="Calibri"/>
      <w:sz w:val="22"/>
      <w:szCs w:val="22"/>
    </w:rPr>
  </w:style>
  <w:style w:type="paragraph" w:customStyle="1" w:styleId="Default">
    <w:name w:val="Default"/>
    <w:rsid w:val="00DB22E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DB22E3"/>
    <w:pPr>
      <w:spacing w:after="275"/>
    </w:pPr>
    <w:rPr>
      <w:color w:val="auto"/>
    </w:rPr>
  </w:style>
  <w:style w:type="paragraph" w:customStyle="1" w:styleId="default0">
    <w:name w:val="default"/>
    <w:basedOn w:val="Normal"/>
    <w:rsid w:val="00DB22E3"/>
    <w:pPr>
      <w:autoSpaceDE w:val="0"/>
      <w:autoSpaceDN w:val="0"/>
    </w:pPr>
    <w:rPr>
      <w:rFonts w:ascii="Arial" w:eastAsia="Calibri" w:hAnsi="Arial" w:cs="Arial"/>
      <w:snapToGrid w:val="0"/>
      <w:color w:val="000000"/>
    </w:rPr>
  </w:style>
  <w:style w:type="character" w:customStyle="1" w:styleId="FooterChar">
    <w:name w:val="Footer Char"/>
    <w:link w:val="Footer"/>
    <w:uiPriority w:val="99"/>
    <w:rsid w:val="00826BB7"/>
    <w:rPr>
      <w:snapToGrid w:val="0"/>
      <w:sz w:val="24"/>
    </w:rPr>
  </w:style>
  <w:style w:type="character" w:customStyle="1" w:styleId="caps">
    <w:name w:val="caps"/>
    <w:basedOn w:val="DefaultParagraphFont"/>
    <w:rsid w:val="005409E7"/>
  </w:style>
  <w:style w:type="paragraph" w:styleId="ListParagraph">
    <w:name w:val="List Paragraph"/>
    <w:basedOn w:val="Normal"/>
    <w:uiPriority w:val="34"/>
    <w:qFormat/>
    <w:rsid w:val="00BE71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7D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F7DE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7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vis.com/guides/voiceov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/Library/Group%20Containers/UBF8T346G9.Office/User%20Content.localized/Templates.localized/D75%20division%20LH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A82B-4821-DA4B-8035-7C36665F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D75 division LH 2018.dotx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YORK CITY DEPARTMENT OF EDUCATION</vt:lpstr>
    </vt:vector>
  </TitlesOfParts>
  <Company>NYC Department of Education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YORK CITY DEPARTMENT OF EDUCATION</dc:title>
  <dc:subject/>
  <dc:creator>David Cohen</dc:creator>
  <cp:keywords/>
  <cp:lastModifiedBy>Cohen David</cp:lastModifiedBy>
  <cp:revision>5</cp:revision>
  <cp:lastPrinted>2015-01-16T22:56:00Z</cp:lastPrinted>
  <dcterms:created xsi:type="dcterms:W3CDTF">2019-11-08T14:11:00Z</dcterms:created>
  <dcterms:modified xsi:type="dcterms:W3CDTF">2019-11-08T14:28:00Z</dcterms:modified>
</cp:coreProperties>
</file>